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8" w:rsidRPr="0086440D" w:rsidRDefault="00FF7DF8" w:rsidP="008A24AD">
      <w:pPr>
        <w:jc w:val="center"/>
        <w:rPr>
          <w:rFonts w:ascii="Arial" w:hAnsi="Arial" w:cs="Arial"/>
          <w:b/>
          <w:bCs/>
          <w:caps/>
        </w:rPr>
      </w:pPr>
      <w:r w:rsidRPr="0086440D">
        <w:rPr>
          <w:rFonts w:ascii="Arial" w:hAnsi="Arial" w:cs="Arial"/>
          <w:b/>
          <w:bCs/>
          <w:caps/>
        </w:rPr>
        <w:t xml:space="preserve">Заявка на выступление </w:t>
      </w:r>
    </w:p>
    <w:p w:rsidR="00FF7DF8" w:rsidRPr="0086440D" w:rsidRDefault="00FF7DF8" w:rsidP="002E683A">
      <w:pPr>
        <w:jc w:val="center"/>
        <w:rPr>
          <w:rFonts w:ascii="Arial" w:hAnsi="Arial" w:cs="Arial"/>
          <w:b/>
        </w:rPr>
      </w:pPr>
      <w:r w:rsidRPr="0086440D">
        <w:rPr>
          <w:rFonts w:ascii="Arial" w:hAnsi="Arial" w:cs="Arial"/>
          <w:b/>
          <w:bCs/>
        </w:rPr>
        <w:t xml:space="preserve">на </w:t>
      </w:r>
      <w:r w:rsidRPr="0086440D">
        <w:rPr>
          <w:rFonts w:ascii="Arial" w:hAnsi="Arial" w:cs="Arial"/>
          <w:b/>
          <w:lang w:val="en-US"/>
        </w:rPr>
        <w:t>XIII</w:t>
      </w:r>
      <w:r w:rsidRPr="0086440D">
        <w:rPr>
          <w:rFonts w:ascii="Arial" w:hAnsi="Arial" w:cs="Arial"/>
          <w:b/>
        </w:rPr>
        <w:t xml:space="preserve"> ежегодной конференции</w:t>
      </w:r>
    </w:p>
    <w:p w:rsidR="00FF7DF8" w:rsidRPr="0086440D" w:rsidRDefault="00FF7DF8" w:rsidP="002E683A">
      <w:pPr>
        <w:jc w:val="center"/>
        <w:rPr>
          <w:rFonts w:ascii="Arial" w:hAnsi="Arial" w:cs="Arial"/>
          <w:b/>
        </w:rPr>
      </w:pPr>
      <w:r w:rsidRPr="0086440D">
        <w:rPr>
          <w:rFonts w:ascii="Arial" w:hAnsi="Arial" w:cs="Arial"/>
          <w:b/>
        </w:rPr>
        <w:t>Международной Сети «Оценка Программ»</w:t>
      </w:r>
    </w:p>
    <w:p w:rsidR="00FF7DF8" w:rsidRPr="0086440D" w:rsidRDefault="00FF7DF8" w:rsidP="002E683A">
      <w:pPr>
        <w:jc w:val="center"/>
        <w:rPr>
          <w:rFonts w:ascii="Arial" w:hAnsi="Arial" w:cs="Arial"/>
          <w:b/>
        </w:rPr>
      </w:pPr>
      <w:r w:rsidRPr="0086440D">
        <w:rPr>
          <w:rFonts w:ascii="Arial" w:hAnsi="Arial" w:cs="Arial"/>
          <w:b/>
        </w:rPr>
        <w:t>«Оценка программ и про</w:t>
      </w:r>
      <w:bookmarkStart w:id="0" w:name="_GoBack"/>
      <w:bookmarkEnd w:id="0"/>
      <w:r w:rsidRPr="0086440D">
        <w:rPr>
          <w:rFonts w:ascii="Arial" w:hAnsi="Arial" w:cs="Arial"/>
          <w:b/>
        </w:rPr>
        <w:t>ектов в государственном секторе»</w:t>
      </w:r>
    </w:p>
    <w:p w:rsidR="00FF7DF8" w:rsidRPr="0086440D" w:rsidRDefault="00FF7DF8" w:rsidP="00DD6B89">
      <w:pPr>
        <w:jc w:val="center"/>
        <w:rPr>
          <w:rFonts w:ascii="Arial" w:hAnsi="Arial" w:cs="Arial"/>
          <w:b/>
          <w:bCs/>
        </w:rPr>
      </w:pPr>
    </w:p>
    <w:p w:rsidR="00FF7DF8" w:rsidRPr="0086440D" w:rsidRDefault="00FF7DF8" w:rsidP="008A24AD">
      <w:pPr>
        <w:jc w:val="center"/>
        <w:rPr>
          <w:rFonts w:ascii="Arial" w:hAnsi="Arial" w:cs="Arial"/>
          <w:b/>
          <w:bCs/>
        </w:rPr>
      </w:pPr>
      <w:r w:rsidRPr="0086440D">
        <w:rPr>
          <w:rFonts w:ascii="Arial" w:hAnsi="Arial" w:cs="Arial"/>
          <w:b/>
          <w:bCs/>
        </w:rPr>
        <w:t>Кишинев,Молдова, 25-27 сентября 2013 г.</w:t>
      </w:r>
    </w:p>
    <w:p w:rsidR="00FF7DF8" w:rsidRPr="0046293D" w:rsidRDefault="00FF7DF8" w:rsidP="008A24AD">
      <w:pPr>
        <w:jc w:val="center"/>
        <w:rPr>
          <w:rFonts w:ascii="Arial" w:hAnsi="Arial" w:cs="Arial"/>
          <w:b/>
          <w:bCs/>
          <w:sz w:val="22"/>
        </w:rPr>
      </w:pPr>
    </w:p>
    <w:p w:rsidR="00FF7DF8" w:rsidRDefault="00FF7DF8" w:rsidP="008A24AD">
      <w:pPr>
        <w:pStyle w:val="BodyText"/>
        <w:spacing w:line="240" w:lineRule="auto"/>
      </w:pPr>
      <w:r>
        <w:t>Пожалуйста, з</w:t>
      </w:r>
      <w:r w:rsidRPr="0046293D">
        <w:t xml:space="preserve">аполните поля, выделенные серым цветом. Можно также скопировать текст из другого файла и вставить его в указанные поля. </w:t>
      </w:r>
      <w:r>
        <w:t xml:space="preserve">Все поля являются обязательными для заполнения. </w:t>
      </w:r>
      <w:r w:rsidRPr="0046293D">
        <w:t xml:space="preserve">Если поле содержит меню, то Вам нужно просто выбрать значение, соответствующее Вашим намерениям. </w:t>
      </w:r>
      <w:r w:rsidRPr="00CA2FC4">
        <w:rPr>
          <w:b/>
        </w:rPr>
        <w:t xml:space="preserve">После заполнения заявки сохраните ее как документ </w:t>
      </w:r>
      <w:r w:rsidRPr="00CA2FC4">
        <w:rPr>
          <w:b/>
          <w:lang w:val="en-US"/>
        </w:rPr>
        <w:t>Word</w:t>
      </w:r>
      <w:r w:rsidRPr="00CA2FC4">
        <w:rPr>
          <w:b/>
        </w:rPr>
        <w:t xml:space="preserve"> и отправьте по адресу</w:t>
      </w:r>
      <w:r>
        <w:rPr>
          <w:b/>
        </w:rPr>
        <w:tab/>
      </w:r>
      <w:hyperlink r:id="rId7" w:history="1">
        <w:r w:rsidRPr="00A64FC7">
          <w:rPr>
            <w:rStyle w:val="Hyperlink"/>
            <w:rFonts w:cs="Arial"/>
            <w:b/>
            <w:lang w:val="en-US"/>
          </w:rPr>
          <w:t>conference</w:t>
        </w:r>
        <w:r w:rsidRPr="00A64FC7">
          <w:rPr>
            <w:rStyle w:val="Hyperlink"/>
            <w:rFonts w:cs="Arial"/>
            <w:b/>
          </w:rPr>
          <w:t>@</w:t>
        </w:r>
        <w:r w:rsidRPr="00A64FC7">
          <w:rPr>
            <w:rStyle w:val="Hyperlink"/>
            <w:rFonts w:cs="Arial"/>
            <w:b/>
            <w:lang w:val="en-US"/>
          </w:rPr>
          <w:t>eval</w:t>
        </w:r>
        <w:r w:rsidRPr="00A64FC7">
          <w:rPr>
            <w:rStyle w:val="Hyperlink"/>
            <w:rFonts w:cs="Arial"/>
            <w:b/>
          </w:rPr>
          <w:t>-</w:t>
        </w:r>
        <w:r w:rsidRPr="00A64FC7">
          <w:rPr>
            <w:rStyle w:val="Hyperlink"/>
            <w:rFonts w:cs="Arial"/>
            <w:b/>
            <w:lang w:val="en-US"/>
          </w:rPr>
          <w:t>net</w:t>
        </w:r>
        <w:r w:rsidRPr="00A64FC7">
          <w:rPr>
            <w:rStyle w:val="Hyperlink"/>
            <w:rFonts w:cs="Arial"/>
            <w:b/>
          </w:rPr>
          <w:t>.</w:t>
        </w:r>
        <w:r w:rsidRPr="00A64FC7">
          <w:rPr>
            <w:rStyle w:val="Hyperlink"/>
            <w:rFonts w:cs="Arial"/>
            <w:b/>
            <w:lang w:val="en-US"/>
          </w:rPr>
          <w:t>org</w:t>
        </w:r>
      </w:hyperlink>
      <w:r>
        <w:rPr>
          <w:b/>
          <w:sz w:val="22"/>
        </w:rPr>
        <w:t>.</w:t>
      </w:r>
      <w:r w:rsidRPr="0046293D">
        <w:t xml:space="preserve"> В графе «Тема» укажите: «</w:t>
      </w:r>
      <w:r w:rsidRPr="0046293D">
        <w:rPr>
          <w:lang w:val="en-US"/>
        </w:rPr>
        <w:t>IPEN</w:t>
      </w:r>
      <w:r>
        <w:t xml:space="preserve"> 2013</w:t>
      </w:r>
      <w:r w:rsidRPr="0046293D">
        <w:t xml:space="preserve">». </w:t>
      </w:r>
    </w:p>
    <w:p w:rsidR="00FF7DF8" w:rsidRDefault="00FF7DF8" w:rsidP="008A24AD">
      <w:pPr>
        <w:pStyle w:val="BodyText"/>
        <w:spacing w:line="240" w:lineRule="auto"/>
        <w:rPr>
          <w:szCs w:val="20"/>
        </w:rPr>
      </w:pPr>
      <w:r w:rsidRPr="006F4D0F">
        <w:rPr>
          <w:szCs w:val="20"/>
        </w:rPr>
        <w:t>Оргкомитет приветствует заявки на проведение тематических сессий. Продолжительность сессии - 1,5 часа. Сессия должна включать от двух до четырех выступлений, объединенных общей темой. При подаче заявки на проведение тематической сессии в сопроводительном письме необходимо обосновать актуальность предлагаемой темы, указать названия и последовательность отдельных выступлений, а также приложить заявки на каждое из выступлений в стандартном формате. В сопроводительном письме необходимо также указать, кто будет модератором предлагаемой сессии. Это может быть как один из выступающих, так и специально приглашенный человек.</w:t>
      </w:r>
    </w:p>
    <w:p w:rsidR="00FF7DF8" w:rsidRPr="0046293D" w:rsidRDefault="00FF7DF8" w:rsidP="008A24AD">
      <w:pPr>
        <w:pStyle w:val="BodyText"/>
        <w:spacing w:line="240" w:lineRule="auto"/>
      </w:pPr>
      <w:r>
        <w:t xml:space="preserve">Крайний срок подачи заявок – </w:t>
      </w:r>
      <w:r>
        <w:rPr>
          <w:b/>
        </w:rPr>
        <w:t>15</w:t>
      </w:r>
      <w:r w:rsidRPr="00025F8E">
        <w:rPr>
          <w:b/>
        </w:rPr>
        <w:t>июня 201</w:t>
      </w:r>
      <w:r>
        <w:rPr>
          <w:b/>
        </w:rPr>
        <w:t>3</w:t>
      </w:r>
      <w:r w:rsidRPr="00025F8E">
        <w:rPr>
          <w:b/>
        </w:rPr>
        <w:t xml:space="preserve"> года</w:t>
      </w:r>
      <w:r w:rsidRPr="0046293D">
        <w:t xml:space="preserve">. </w:t>
      </w:r>
    </w:p>
    <w:p w:rsidR="00FF7DF8" w:rsidRDefault="00FF7DF8" w:rsidP="008A24AD">
      <w:pPr>
        <w:pStyle w:val="BodyText"/>
        <w:spacing w:line="240" w:lineRule="auto"/>
      </w:pPr>
      <w:r w:rsidRPr="0046293D">
        <w:t xml:space="preserve">Результаты </w:t>
      </w:r>
      <w:r>
        <w:t xml:space="preserve">конкурсного </w:t>
      </w:r>
      <w:r w:rsidRPr="0046293D">
        <w:t xml:space="preserve">рассмотрения заявок будут известны </w:t>
      </w:r>
      <w:r w:rsidRPr="00654146">
        <w:rPr>
          <w:b/>
        </w:rPr>
        <w:t>1 июля 2013 года</w:t>
      </w:r>
      <w:r w:rsidRPr="0046293D">
        <w:t xml:space="preserve">. </w:t>
      </w:r>
    </w:p>
    <w:p w:rsidR="00FF7DF8" w:rsidRDefault="00FF7DF8" w:rsidP="008A24AD">
      <w:pPr>
        <w:pStyle w:val="BodyText"/>
        <w:spacing w:line="240" w:lineRule="auto"/>
      </w:pPr>
      <w:r>
        <w:t xml:space="preserve">Пожалуйста, обратите внимание, что участники, чьи выступления будут включены в программу, должны будут оплатить </w:t>
      </w:r>
      <w:r w:rsidRPr="00725B08">
        <w:t>регистрационные взносы на общих основаниях</w:t>
      </w:r>
      <w:r>
        <w:t>. Оплата гонораров выступающим, так же как командировочных расходов за счет оргкомитета, не предусмотрены.</w:t>
      </w:r>
    </w:p>
    <w:p w:rsidR="00FF7DF8" w:rsidRDefault="00FF7DF8" w:rsidP="008A24AD">
      <w:pPr>
        <w:pStyle w:val="BodyText"/>
        <w:spacing w:line="240" w:lineRule="auto"/>
      </w:pPr>
    </w:p>
    <w:p w:rsidR="00FF7DF8" w:rsidRDefault="00FF7DF8" w:rsidP="00CA2FC4">
      <w:pPr>
        <w:pBdr>
          <w:top w:val="single" w:sz="4" w:space="1" w:color="auto"/>
        </w:pBdr>
        <w:rPr>
          <w:rFonts w:ascii="Arial" w:hAnsi="Arial" w:cs="Arial"/>
          <w:b/>
          <w:bCs/>
          <w:sz w:val="22"/>
        </w:rPr>
      </w:pPr>
    </w:p>
    <w:p w:rsidR="00FF7DF8" w:rsidRPr="0046293D" w:rsidRDefault="00FF7DF8" w:rsidP="008A24AD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Информация о выступлении:</w:t>
      </w:r>
    </w:p>
    <w:p w:rsidR="00FF7DF8" w:rsidRPr="0046293D" w:rsidRDefault="00FF7DF8" w:rsidP="008A24AD">
      <w:pPr>
        <w:spacing w:after="120"/>
        <w:rPr>
          <w:rFonts w:ascii="Arial" w:hAnsi="Arial" w:cs="Arial"/>
          <w:b/>
          <w:bCs/>
          <w:sz w:val="22"/>
        </w:rPr>
      </w:pPr>
      <w:r w:rsidRPr="0046293D">
        <w:rPr>
          <w:rFonts w:ascii="Arial" w:hAnsi="Arial" w:cs="Arial"/>
          <w:b/>
          <w:bCs/>
          <w:sz w:val="22"/>
        </w:rPr>
        <w:t>Тема выступления</w:t>
      </w:r>
      <w:r w:rsidRPr="0046293D">
        <w:rPr>
          <w:rFonts w:ascii="Arial" w:hAnsi="Arial" w:cs="Arial"/>
          <w:sz w:val="22"/>
        </w:rPr>
        <w:t xml:space="preserve"> (впишите в серое поле внизу или скопируйте и вставьте в него текст из другого файла)</w:t>
      </w:r>
    </w:p>
    <w:bookmarkStart w:id="1" w:name="ТекстовоеПоле1"/>
    <w:p w:rsidR="00FF7DF8" w:rsidRPr="0046293D" w:rsidRDefault="00FF7DF8" w:rsidP="008A24AD">
      <w:pPr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  <w:lang w:val="en-US"/>
        </w:rPr>
        <w:instrText xml:space="preserve"> FORMTEXT </w:instrText>
      </w:r>
      <w:r w:rsidRPr="0046293D">
        <w:rPr>
          <w:rFonts w:ascii="Arial" w:hAnsi="Arial" w:cs="Arial"/>
          <w:sz w:val="22"/>
          <w:lang w:val="en-US"/>
        </w:rPr>
      </w:r>
      <w:r w:rsidRPr="0046293D">
        <w:rPr>
          <w:rFonts w:ascii="Arial" w:hAnsi="Arial" w:cs="Arial"/>
          <w:sz w:val="22"/>
          <w:lang w:val="en-US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46293D">
        <w:rPr>
          <w:rFonts w:ascii="Arial" w:hAnsi="Arial" w:cs="Arial"/>
          <w:sz w:val="22"/>
          <w:lang w:val="en-US"/>
        </w:rPr>
        <w:fldChar w:fldCharType="end"/>
      </w:r>
      <w:bookmarkEnd w:id="1"/>
    </w:p>
    <w:p w:rsidR="00FF7DF8" w:rsidRDefault="00FF7DF8" w:rsidP="008A24AD">
      <w:pPr>
        <w:spacing w:after="120"/>
        <w:rPr>
          <w:rFonts w:ascii="Arial" w:hAnsi="Arial" w:cs="Arial"/>
          <w:b/>
          <w:bCs/>
          <w:sz w:val="22"/>
        </w:rPr>
      </w:pPr>
    </w:p>
    <w:p w:rsidR="00FF7DF8" w:rsidRPr="0046293D" w:rsidRDefault="00FF7DF8" w:rsidP="008A24AD">
      <w:pPr>
        <w:spacing w:after="120"/>
        <w:rPr>
          <w:rFonts w:ascii="Arial" w:hAnsi="Arial" w:cs="Arial"/>
          <w:b/>
          <w:bCs/>
          <w:sz w:val="22"/>
        </w:rPr>
      </w:pPr>
      <w:r w:rsidRPr="0046293D">
        <w:rPr>
          <w:rFonts w:ascii="Arial" w:hAnsi="Arial" w:cs="Arial"/>
          <w:b/>
          <w:bCs/>
          <w:sz w:val="22"/>
        </w:rPr>
        <w:t xml:space="preserve">Краткое содержание выступления </w:t>
      </w:r>
      <w:r w:rsidRPr="0046293D">
        <w:rPr>
          <w:rFonts w:ascii="Arial" w:hAnsi="Arial" w:cs="Arial"/>
          <w:sz w:val="22"/>
        </w:rPr>
        <w:t>(впишите в серое поле внизу или скопируйте и вставьте в него текст из другого файла, 300 – 500 слов)</w:t>
      </w:r>
    </w:p>
    <w:bookmarkStart w:id="2" w:name="ТекстовоеПоле4"/>
    <w:p w:rsidR="00FF7DF8" w:rsidRPr="0046293D" w:rsidRDefault="00FF7DF8" w:rsidP="008A24AD">
      <w:pPr>
        <w:spacing w:after="120" w:line="360" w:lineRule="auto"/>
        <w:rPr>
          <w:rFonts w:ascii="Arial" w:hAnsi="Arial" w:cs="Arial"/>
          <w:sz w:val="22"/>
          <w:lang w:val="en-US"/>
        </w:rPr>
      </w:pPr>
      <w:r w:rsidRPr="0046293D">
        <w:rPr>
          <w:rFonts w:ascii="Arial" w:hAnsi="Arial" w:cs="Arial"/>
          <w:sz w:val="22"/>
          <w:lang w:val="en-US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  <w:lang w:val="en-US"/>
        </w:rPr>
        <w:instrText xml:space="preserve"> FORMTEXT </w:instrText>
      </w:r>
      <w:r w:rsidRPr="0046293D">
        <w:rPr>
          <w:rFonts w:ascii="Arial" w:hAnsi="Arial" w:cs="Arial"/>
          <w:sz w:val="22"/>
          <w:lang w:val="en-US"/>
        </w:rPr>
      </w:r>
      <w:r w:rsidRPr="0046293D">
        <w:rPr>
          <w:rFonts w:ascii="Arial" w:hAnsi="Arial" w:cs="Arial"/>
          <w:sz w:val="22"/>
          <w:lang w:val="en-US"/>
        </w:rPr>
        <w:fldChar w:fldCharType="separate"/>
      </w:r>
      <w:r w:rsidRPr="0046293D">
        <w:rPr>
          <w:rFonts w:ascii="Arial" w:hAnsi="Arial" w:cs="Arial"/>
          <w:noProof/>
          <w:sz w:val="22"/>
          <w:lang w:val="en-US"/>
        </w:rPr>
        <w:t> </w:t>
      </w:r>
      <w:r w:rsidRPr="0046293D">
        <w:rPr>
          <w:rFonts w:ascii="Arial" w:hAnsi="Arial" w:cs="Arial"/>
          <w:noProof/>
          <w:sz w:val="22"/>
          <w:lang w:val="en-US"/>
        </w:rPr>
        <w:t> </w:t>
      </w:r>
      <w:r w:rsidRPr="0046293D">
        <w:rPr>
          <w:rFonts w:ascii="Arial" w:hAnsi="Arial" w:cs="Arial"/>
          <w:noProof/>
          <w:sz w:val="22"/>
          <w:lang w:val="en-US"/>
        </w:rPr>
        <w:t> </w:t>
      </w:r>
      <w:r w:rsidRPr="0046293D">
        <w:rPr>
          <w:rFonts w:ascii="Arial" w:hAnsi="Arial" w:cs="Arial"/>
          <w:noProof/>
          <w:sz w:val="22"/>
          <w:lang w:val="en-US"/>
        </w:rPr>
        <w:t> </w:t>
      </w:r>
      <w:r w:rsidRPr="0046293D">
        <w:rPr>
          <w:rFonts w:ascii="Arial" w:hAnsi="Arial" w:cs="Arial"/>
          <w:noProof/>
          <w:sz w:val="22"/>
          <w:lang w:val="en-US"/>
        </w:rPr>
        <w:t> </w:t>
      </w:r>
      <w:r w:rsidRPr="0046293D">
        <w:rPr>
          <w:rFonts w:ascii="Arial" w:hAnsi="Arial" w:cs="Arial"/>
          <w:sz w:val="22"/>
          <w:lang w:val="en-US"/>
        </w:rPr>
        <w:fldChar w:fldCharType="end"/>
      </w:r>
      <w:bookmarkEnd w:id="2"/>
    </w:p>
    <w:p w:rsidR="00FF7DF8" w:rsidRPr="0046293D" w:rsidRDefault="00FF7DF8" w:rsidP="008A24AD">
      <w:pPr>
        <w:spacing w:after="120" w:line="360" w:lineRule="auto"/>
        <w:rPr>
          <w:rFonts w:ascii="Arial" w:hAnsi="Arial" w:cs="Arial"/>
          <w:b/>
          <w:bCs/>
          <w:sz w:val="22"/>
        </w:rPr>
      </w:pPr>
      <w:r w:rsidRPr="0046293D">
        <w:rPr>
          <w:rFonts w:ascii="Arial" w:hAnsi="Arial" w:cs="Arial"/>
          <w:b/>
          <w:bCs/>
          <w:sz w:val="22"/>
        </w:rPr>
        <w:t xml:space="preserve">Формат выступления:  </w:t>
      </w:r>
      <w:bookmarkStart w:id="3" w:name="ПолеСоСписком1"/>
      <w:r>
        <w:rPr>
          <w:rFonts w:ascii="Arial" w:hAnsi="Arial" w:cs="Arial"/>
          <w:sz w:val="22"/>
        </w:rPr>
        <w:fldChar w:fldCharType="begin">
          <w:ffData>
            <w:name w:val="ПолеСоСписком1"/>
            <w:enabled/>
            <w:calcOnExit w:val="0"/>
            <w:ddList>
              <w:listEntry w:val="Лекция"/>
              <w:listEntry w:val="Презентация"/>
              <w:listEntry w:val="&quot;Круглый стол&quot;"/>
              <w:listEntry w:val="Дискуссия между экспертами"/>
              <w:listEntry w:val="Мастер-класс"/>
              <w:listEntry w:val="Обучающая сессия"/>
              <w:listEntry w:val="Другое (поясните)"/>
            </w:ddList>
          </w:ffData>
        </w:fldChar>
      </w:r>
      <w:r>
        <w:rPr>
          <w:rFonts w:ascii="Arial" w:hAnsi="Arial" w:cs="Arial"/>
          <w:sz w:val="22"/>
        </w:rPr>
        <w:instrText xml:space="preserve"> FORMDROPDOWN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"/>
    </w:p>
    <w:p w:rsidR="00FF7DF8" w:rsidRPr="0046293D" w:rsidRDefault="00FF7DF8" w:rsidP="008A24AD">
      <w:pPr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t xml:space="preserve">Пояснение (заполняется, если выбрано "Другое"): </w:t>
      </w:r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</w:p>
    <w:p w:rsidR="00FF7DF8" w:rsidRDefault="00FF7DF8" w:rsidP="008A24AD">
      <w:pPr>
        <w:spacing w:after="120" w:line="360" w:lineRule="auto"/>
        <w:rPr>
          <w:rFonts w:ascii="Arial" w:hAnsi="Arial" w:cs="Arial"/>
          <w:b/>
          <w:bCs/>
          <w:sz w:val="22"/>
        </w:rPr>
      </w:pPr>
    </w:p>
    <w:p w:rsidR="00FF7DF8" w:rsidRDefault="00FF7DF8" w:rsidP="008A24AD">
      <w:pPr>
        <w:spacing w:after="120" w:line="360" w:lineRule="auto"/>
        <w:rPr>
          <w:rFonts w:ascii="Arial" w:hAnsi="Arial" w:cs="Arial"/>
          <w:b/>
          <w:bCs/>
          <w:sz w:val="22"/>
        </w:rPr>
      </w:pPr>
      <w:r w:rsidRPr="0046293D">
        <w:rPr>
          <w:rFonts w:ascii="Arial" w:hAnsi="Arial" w:cs="Arial"/>
          <w:b/>
          <w:bCs/>
          <w:sz w:val="22"/>
        </w:rPr>
        <w:t xml:space="preserve">Продолжительность выступления </w:t>
      </w:r>
      <w:bookmarkStart w:id="4" w:name="ПолеСоСписком2"/>
      <w:r w:rsidRPr="0046293D">
        <w:rPr>
          <w:rFonts w:ascii="Arial" w:hAnsi="Arial" w:cs="Arial"/>
          <w:sz w:val="22"/>
        </w:rPr>
        <w:fldChar w:fldCharType="begin">
          <w:ffData>
            <w:name w:val="ПолеСоСписком2"/>
            <w:enabled/>
            <w:calcOnExit w:val="0"/>
            <w:ddList>
              <w:listEntry w:val="15 минут"/>
              <w:listEntry w:val="30 минут"/>
              <w:listEntry w:val="45 минут"/>
              <w:listEntry w:val="90 минут"/>
            </w:ddList>
          </w:ffData>
        </w:fldChar>
      </w:r>
      <w:r w:rsidRPr="0046293D">
        <w:rPr>
          <w:rFonts w:ascii="Arial" w:hAnsi="Arial" w:cs="Arial"/>
          <w:sz w:val="22"/>
        </w:rPr>
        <w:instrText xml:space="preserve"> FORMDROPDOWN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end"/>
      </w:r>
      <w:bookmarkEnd w:id="4"/>
    </w:p>
    <w:p w:rsidR="00FF7DF8" w:rsidRPr="0046293D" w:rsidRDefault="00FF7DF8" w:rsidP="00CA2FC4">
      <w:pPr>
        <w:pBdr>
          <w:top w:val="single" w:sz="4" w:space="1" w:color="auto"/>
        </w:pBdr>
        <w:spacing w:after="120" w:line="360" w:lineRule="auto"/>
        <w:rPr>
          <w:rFonts w:ascii="Arial" w:hAnsi="Arial" w:cs="Arial"/>
          <w:b/>
          <w:bCs/>
          <w:sz w:val="22"/>
        </w:rPr>
      </w:pPr>
      <w:r w:rsidRPr="0046293D">
        <w:rPr>
          <w:rFonts w:ascii="Arial" w:hAnsi="Arial" w:cs="Arial"/>
          <w:b/>
          <w:bCs/>
          <w:sz w:val="22"/>
        </w:rPr>
        <w:t xml:space="preserve">Информация о </w:t>
      </w:r>
      <w:r>
        <w:rPr>
          <w:rFonts w:ascii="Arial" w:hAnsi="Arial" w:cs="Arial"/>
          <w:b/>
          <w:bCs/>
          <w:sz w:val="22"/>
        </w:rPr>
        <w:t>выступающе</w:t>
      </w:r>
      <w:r w:rsidRPr="0046293D">
        <w:rPr>
          <w:rFonts w:ascii="Arial" w:hAnsi="Arial" w:cs="Arial"/>
          <w:b/>
          <w:bCs/>
          <w:sz w:val="22"/>
        </w:rPr>
        <w:t xml:space="preserve">м: </w:t>
      </w:r>
    </w:p>
    <w:p w:rsidR="00FF7DF8" w:rsidRPr="0046293D" w:rsidRDefault="00FF7DF8" w:rsidP="00CA2FC4">
      <w:pPr>
        <w:spacing w:line="360" w:lineRule="auto"/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t xml:space="preserve">Фамилия, имя, отчество </w:t>
      </w:r>
      <w:bookmarkStart w:id="5" w:name="ТекстовоеПоле2"/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  <w:bookmarkEnd w:id="5"/>
    </w:p>
    <w:p w:rsidR="00FF7DF8" w:rsidRPr="0046293D" w:rsidRDefault="00FF7DF8" w:rsidP="00CA2FC4">
      <w:pPr>
        <w:spacing w:line="360" w:lineRule="auto"/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t xml:space="preserve">Должность  </w:t>
      </w:r>
      <w:bookmarkStart w:id="6" w:name="ТекстовоеПоле3"/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  <w:bookmarkEnd w:id="6"/>
    </w:p>
    <w:p w:rsidR="00FF7DF8" w:rsidRPr="0046293D" w:rsidRDefault="00FF7DF8" w:rsidP="00CA2FC4">
      <w:pPr>
        <w:spacing w:line="360" w:lineRule="auto"/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t xml:space="preserve">Название организации  </w:t>
      </w:r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</w:p>
    <w:p w:rsidR="00FF7DF8" w:rsidRPr="0046293D" w:rsidRDefault="00FF7DF8" w:rsidP="00CA2FC4">
      <w:pPr>
        <w:spacing w:line="360" w:lineRule="auto"/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t xml:space="preserve">Почтовый адрес </w:t>
      </w:r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</w:p>
    <w:p w:rsidR="00FF7DF8" w:rsidRPr="0046293D" w:rsidRDefault="00FF7DF8" w:rsidP="00CA2FC4">
      <w:pPr>
        <w:spacing w:line="360" w:lineRule="auto"/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t xml:space="preserve">Телефон </w:t>
      </w:r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</w:p>
    <w:p w:rsidR="00FF7DF8" w:rsidRPr="0046293D" w:rsidRDefault="00FF7DF8" w:rsidP="00CA2FC4">
      <w:pPr>
        <w:spacing w:line="360" w:lineRule="auto"/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t xml:space="preserve">Факс </w:t>
      </w:r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</w:p>
    <w:p w:rsidR="00FF7DF8" w:rsidRPr="00D877F8" w:rsidRDefault="00FF7DF8" w:rsidP="00CA2FC4">
      <w:pPr>
        <w:spacing w:line="360" w:lineRule="auto"/>
        <w:rPr>
          <w:rFonts w:ascii="Arial" w:hAnsi="Arial" w:cs="Arial"/>
          <w:sz w:val="22"/>
        </w:rPr>
      </w:pPr>
      <w:r w:rsidRPr="0046293D">
        <w:rPr>
          <w:rFonts w:ascii="Arial" w:hAnsi="Arial" w:cs="Arial"/>
          <w:sz w:val="22"/>
        </w:rPr>
        <w:t xml:space="preserve">Электронная почта </w:t>
      </w:r>
      <w:r w:rsidRPr="0046293D">
        <w:rPr>
          <w:rFonts w:ascii="Arial" w:hAnsi="Arial" w:cs="Arial"/>
          <w:sz w:val="22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46293D">
        <w:rPr>
          <w:rFonts w:ascii="Arial" w:hAnsi="Arial" w:cs="Arial"/>
          <w:sz w:val="22"/>
        </w:rPr>
        <w:instrText xml:space="preserve"> FORMTEXT </w:instrText>
      </w:r>
      <w:r w:rsidRPr="0046293D">
        <w:rPr>
          <w:rFonts w:ascii="Arial" w:hAnsi="Arial" w:cs="Arial"/>
          <w:sz w:val="22"/>
        </w:rPr>
      </w:r>
      <w:r w:rsidRPr="0046293D">
        <w:rPr>
          <w:rFonts w:ascii="Arial" w:hAnsi="Arial" w:cs="Arial"/>
          <w:sz w:val="22"/>
        </w:rPr>
        <w:fldChar w:fldCharType="separate"/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noProof/>
          <w:sz w:val="22"/>
        </w:rPr>
        <w:t> </w:t>
      </w:r>
      <w:r w:rsidRPr="0046293D">
        <w:rPr>
          <w:rFonts w:ascii="Arial" w:hAnsi="Arial" w:cs="Arial"/>
          <w:sz w:val="22"/>
        </w:rPr>
        <w:fldChar w:fldCharType="end"/>
      </w:r>
    </w:p>
    <w:sectPr w:rsidR="00FF7DF8" w:rsidRPr="00D877F8" w:rsidSect="00961D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F8" w:rsidRDefault="00FF7DF8">
      <w:r>
        <w:separator/>
      </w:r>
    </w:p>
  </w:endnote>
  <w:endnote w:type="continuationSeparator" w:id="1">
    <w:p w:rsidR="00FF7DF8" w:rsidRDefault="00FF7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F8" w:rsidRDefault="00FF7DF8">
      <w:r>
        <w:separator/>
      </w:r>
    </w:p>
  </w:footnote>
  <w:footnote w:type="continuationSeparator" w:id="1">
    <w:p w:rsidR="00FF7DF8" w:rsidRDefault="00FF7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6269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4AD"/>
    <w:rsid w:val="00001710"/>
    <w:rsid w:val="00025F8E"/>
    <w:rsid w:val="00071C5C"/>
    <w:rsid w:val="000C7EF8"/>
    <w:rsid w:val="001765F3"/>
    <w:rsid w:val="00187F96"/>
    <w:rsid w:val="0019667E"/>
    <w:rsid w:val="001E09CD"/>
    <w:rsid w:val="00210C88"/>
    <w:rsid w:val="00254896"/>
    <w:rsid w:val="002E683A"/>
    <w:rsid w:val="00305C88"/>
    <w:rsid w:val="003110BB"/>
    <w:rsid w:val="00344F74"/>
    <w:rsid w:val="00351006"/>
    <w:rsid w:val="003C0937"/>
    <w:rsid w:val="0046293D"/>
    <w:rsid w:val="004929A7"/>
    <w:rsid w:val="004F5E8B"/>
    <w:rsid w:val="00545F37"/>
    <w:rsid w:val="005C0440"/>
    <w:rsid w:val="005C4462"/>
    <w:rsid w:val="00605986"/>
    <w:rsid w:val="00654146"/>
    <w:rsid w:val="00662AB0"/>
    <w:rsid w:val="006B368D"/>
    <w:rsid w:val="006C54AA"/>
    <w:rsid w:val="006F4D0F"/>
    <w:rsid w:val="0071080D"/>
    <w:rsid w:val="00725B08"/>
    <w:rsid w:val="0074451B"/>
    <w:rsid w:val="0076526E"/>
    <w:rsid w:val="00784CE3"/>
    <w:rsid w:val="0082213E"/>
    <w:rsid w:val="0086440D"/>
    <w:rsid w:val="00890C12"/>
    <w:rsid w:val="008A24AD"/>
    <w:rsid w:val="008E030E"/>
    <w:rsid w:val="008E6BBB"/>
    <w:rsid w:val="00953AA9"/>
    <w:rsid w:val="00961DA3"/>
    <w:rsid w:val="009C1667"/>
    <w:rsid w:val="00A00B88"/>
    <w:rsid w:val="00A11692"/>
    <w:rsid w:val="00A535F0"/>
    <w:rsid w:val="00A64FC7"/>
    <w:rsid w:val="00AD3B51"/>
    <w:rsid w:val="00B15FE8"/>
    <w:rsid w:val="00B97E27"/>
    <w:rsid w:val="00BD25F2"/>
    <w:rsid w:val="00BE0615"/>
    <w:rsid w:val="00CA2FC4"/>
    <w:rsid w:val="00D204A4"/>
    <w:rsid w:val="00D42F1C"/>
    <w:rsid w:val="00D877F8"/>
    <w:rsid w:val="00D963BE"/>
    <w:rsid w:val="00DB0836"/>
    <w:rsid w:val="00DD6B89"/>
    <w:rsid w:val="00DF3F44"/>
    <w:rsid w:val="00E25EDE"/>
    <w:rsid w:val="00E45D8F"/>
    <w:rsid w:val="00EC5ECB"/>
    <w:rsid w:val="00F46B95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4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1006"/>
    <w:pPr>
      <w:keepNext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b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006"/>
    <w:pPr>
      <w:keepNext/>
      <w:widowControl w:val="0"/>
      <w:tabs>
        <w:tab w:val="left" w:pos="-595"/>
        <w:tab w:val="left" w:pos="0"/>
        <w:tab w:val="left" w:pos="595"/>
        <w:tab w:val="left" w:pos="1190"/>
        <w:tab w:val="left" w:pos="1785"/>
        <w:tab w:val="left" w:pos="2381"/>
        <w:tab w:val="left" w:pos="2976"/>
        <w:tab w:val="left" w:pos="3571"/>
        <w:tab w:val="left" w:pos="4166"/>
        <w:tab w:val="left" w:pos="4761"/>
        <w:tab w:val="left" w:pos="5357"/>
        <w:tab w:val="left" w:pos="5952"/>
        <w:tab w:val="left" w:pos="6547"/>
        <w:tab w:val="left" w:pos="7142"/>
        <w:tab w:val="left" w:pos="7737"/>
        <w:tab w:val="left" w:pos="8333"/>
        <w:tab w:val="left" w:pos="8928"/>
      </w:tabs>
      <w:suppressAutoHyphens/>
      <w:overflowPunct w:val="0"/>
      <w:autoSpaceDE w:val="0"/>
      <w:autoSpaceDN w:val="0"/>
      <w:adjustRightInd w:val="0"/>
      <w:spacing w:after="120"/>
      <w:textAlignment w:val="baseline"/>
      <w:outlineLvl w:val="1"/>
    </w:pPr>
    <w:rPr>
      <w:b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213E"/>
    <w:pPr>
      <w:keepNext/>
      <w:spacing w:before="120"/>
      <w:outlineLvl w:val="2"/>
    </w:pPr>
    <w:rPr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1006"/>
    <w:pPr>
      <w:keepNext/>
      <w:overflowPunct w:val="0"/>
      <w:autoSpaceDE w:val="0"/>
      <w:autoSpaceDN w:val="0"/>
      <w:adjustRightInd w:val="0"/>
      <w:spacing w:after="120"/>
      <w:ind w:left="720"/>
      <w:textAlignment w:val="baseline"/>
      <w:outlineLvl w:val="3"/>
    </w:pPr>
    <w:rPr>
      <w:bCs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B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B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B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B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351006"/>
    <w:rPr>
      <w:rFonts w:ascii="Arial" w:hAnsi="Arial" w:cs="Times New Roman"/>
      <w:color w:val="0000FF"/>
      <w:sz w:val="22"/>
      <w:u w:val="single"/>
    </w:rPr>
  </w:style>
  <w:style w:type="paragraph" w:styleId="ListBullet">
    <w:name w:val="List Bullet"/>
    <w:basedOn w:val="Normal"/>
    <w:autoRedefine/>
    <w:uiPriority w:val="99"/>
    <w:rsid w:val="00351006"/>
    <w:pPr>
      <w:numPr>
        <w:numId w:val="2"/>
      </w:numPr>
      <w:tabs>
        <w:tab w:val="clear" w:pos="360"/>
        <w:tab w:val="num" w:pos="643"/>
      </w:tabs>
      <w:overflowPunct w:val="0"/>
      <w:autoSpaceDE w:val="0"/>
      <w:autoSpaceDN w:val="0"/>
      <w:adjustRightInd w:val="0"/>
      <w:spacing w:after="120"/>
      <w:ind w:left="643"/>
      <w:textAlignment w:val="baseline"/>
    </w:pPr>
    <w:rPr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351006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67B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35100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7B4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51006"/>
    <w:rPr>
      <w:rFonts w:ascii="Arial" w:hAnsi="Arial" w:cs="Times New Roman"/>
      <w:sz w:val="20"/>
    </w:rPr>
  </w:style>
  <w:style w:type="paragraph" w:customStyle="1" w:styleId="a">
    <w:name w:val="Обычный двойной"/>
    <w:basedOn w:val="Normal"/>
    <w:uiPriority w:val="99"/>
    <w:rsid w:val="00351006"/>
    <w:pPr>
      <w:spacing w:line="480" w:lineRule="auto"/>
    </w:pPr>
  </w:style>
  <w:style w:type="paragraph" w:customStyle="1" w:styleId="a0">
    <w:name w:val="Обычный жирный"/>
    <w:basedOn w:val="Normal"/>
    <w:next w:val="Normal"/>
    <w:uiPriority w:val="99"/>
    <w:rsid w:val="00351006"/>
    <w:rPr>
      <w:b/>
      <w:bCs/>
    </w:rPr>
  </w:style>
  <w:style w:type="paragraph" w:customStyle="1" w:styleId="a1">
    <w:name w:val="Обычный плотный"/>
    <w:basedOn w:val="Normal"/>
    <w:uiPriority w:val="99"/>
    <w:rsid w:val="00351006"/>
    <w:rPr>
      <w:rFonts w:cs="Arial"/>
      <w:sz w:val="20"/>
    </w:rPr>
  </w:style>
  <w:style w:type="paragraph" w:customStyle="1" w:styleId="a2">
    <w:name w:val="Обычный подчеркнутый"/>
    <w:basedOn w:val="Normal"/>
    <w:uiPriority w:val="99"/>
    <w:rsid w:val="00351006"/>
    <w:rPr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2213E"/>
    <w:pPr>
      <w:tabs>
        <w:tab w:val="left" w:leader="dot" w:pos="8928"/>
        <w:tab w:val="left" w:leader="dot" w:pos="9792"/>
        <w:tab w:val="left" w:leader="dot" w:pos="10080"/>
      </w:tabs>
    </w:pPr>
    <w:rPr>
      <w:rFonts w:cs="Arial"/>
      <w:noProof/>
      <w:szCs w:val="22"/>
    </w:rPr>
  </w:style>
  <w:style w:type="paragraph" w:styleId="FootnoteText">
    <w:name w:val="footnote text"/>
    <w:basedOn w:val="a1"/>
    <w:link w:val="FootnoteTextChar"/>
    <w:uiPriority w:val="99"/>
    <w:semiHidden/>
    <w:rsid w:val="00351006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B4B"/>
    <w:rPr>
      <w:sz w:val="20"/>
      <w:szCs w:val="20"/>
    </w:rPr>
  </w:style>
  <w:style w:type="paragraph" w:customStyle="1" w:styleId="1">
    <w:name w:val="Стиль1"/>
    <w:basedOn w:val="TOC1"/>
    <w:uiPriority w:val="99"/>
    <w:rsid w:val="0082213E"/>
    <w:pPr>
      <w:tabs>
        <w:tab w:val="right" w:leader="dot" w:pos="9347"/>
      </w:tabs>
    </w:pPr>
  </w:style>
  <w:style w:type="paragraph" w:styleId="BodyText">
    <w:name w:val="Body Text"/>
    <w:basedOn w:val="Normal"/>
    <w:link w:val="BodyTextChar"/>
    <w:uiPriority w:val="99"/>
    <w:rsid w:val="008A24AD"/>
    <w:pPr>
      <w:spacing w:after="120" w:line="360" w:lineRule="auto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7B4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CA2FC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6F4D0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4D0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rence@eval-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356</Words>
  <Characters>2033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ВЫСТУПЛЕНИЕ</dc:title>
  <dc:subject/>
  <dc:creator>Your User Name</dc:creator>
  <cp:keywords/>
  <dc:description/>
  <cp:lastModifiedBy>WELCOME</cp:lastModifiedBy>
  <cp:revision>2</cp:revision>
  <cp:lastPrinted>2012-04-16T08:55:00Z</cp:lastPrinted>
  <dcterms:created xsi:type="dcterms:W3CDTF">2013-05-14T06:00:00Z</dcterms:created>
  <dcterms:modified xsi:type="dcterms:W3CDTF">2013-05-14T06:00:00Z</dcterms:modified>
</cp:coreProperties>
</file>