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4C" w:rsidRPr="006E79E5" w:rsidRDefault="009B384C" w:rsidP="009B384C">
      <w:pPr>
        <w:pStyle w:val="NoSpacing"/>
        <w:rPr>
          <w:sz w:val="22"/>
          <w:lang w:val="sv-SE"/>
        </w:rPr>
      </w:pPr>
    </w:p>
    <w:p w:rsidR="009B384C" w:rsidRPr="006E79E5" w:rsidRDefault="009B384C" w:rsidP="009B384C">
      <w:pPr>
        <w:pStyle w:val="NoSpacing"/>
        <w:rPr>
          <w:sz w:val="22"/>
          <w:lang w:val="sv-SE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>Global Water Partnership</w:t>
      </w:r>
      <w:r w:rsidRPr="002B30F9">
        <w:rPr>
          <w:rFonts w:asciiTheme="minorHAnsi" w:hAnsiTheme="minorHAnsi" w:cstheme="minorHAnsi"/>
          <w:b/>
          <w:sz w:val="20"/>
        </w:rPr>
        <w:br/>
        <w:t>Nominations for the GWP Steering Committee, 201</w:t>
      </w:r>
      <w:r>
        <w:rPr>
          <w:rFonts w:asciiTheme="minorHAnsi" w:hAnsiTheme="minorHAnsi" w:cstheme="minorHAnsi"/>
          <w:b/>
          <w:sz w:val="20"/>
        </w:rPr>
        <w:t>7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</w:rPr>
      </w:pPr>
    </w:p>
    <w:p w:rsidR="00D44E57" w:rsidRPr="002B30F9" w:rsidRDefault="00D44E57" w:rsidP="00D44E57">
      <w:pPr>
        <w:tabs>
          <w:tab w:val="left" w:pos="0"/>
        </w:tabs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>I/ My organisation</w:t>
      </w:r>
      <w:r w:rsidRPr="002B30F9">
        <w:rPr>
          <w:rFonts w:asciiTheme="minorHAnsi" w:hAnsiTheme="minorHAnsi" w:cstheme="minorHAnsi"/>
          <w:sz w:val="20"/>
        </w:rPr>
        <w:t xml:space="preserve"> propose(s) the following nominee (you may nominate more than one person but please use separate forms for each nomination)</w:t>
      </w:r>
      <w:r w:rsidRPr="002B30F9">
        <w:rPr>
          <w:rFonts w:asciiTheme="minorHAnsi" w:hAnsiTheme="minorHAnsi" w:cstheme="minorHAnsi"/>
          <w:sz w:val="20"/>
          <w:vertAlign w:val="superscript"/>
        </w:rPr>
        <w:footnoteReference w:id="1"/>
      </w:r>
      <w:r w:rsidRPr="002B30F9">
        <w:rPr>
          <w:rFonts w:asciiTheme="minorHAnsi" w:hAnsiTheme="minorHAnsi" w:cstheme="minorHAnsi"/>
          <w:sz w:val="20"/>
        </w:rPr>
        <w:t>: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center" w:pos="4153"/>
          <w:tab w:val="left" w:pos="5670"/>
          <w:tab w:val="left" w:pos="6804"/>
          <w:tab w:val="left" w:pos="7938"/>
          <w:tab w:val="right" w:pos="8306"/>
          <w:tab w:val="left" w:pos="10206"/>
        </w:tabs>
        <w:rPr>
          <w:rFonts w:asciiTheme="minorHAnsi" w:hAnsiTheme="minorHAnsi" w:cstheme="minorHAnsi"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Name: 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7740"/>
          <w:tab w:val="left" w:pos="7830"/>
          <w:tab w:val="left" w:pos="9000"/>
          <w:tab w:val="left" w:pos="9072"/>
          <w:tab w:val="left" w:pos="10206"/>
        </w:tabs>
        <w:ind w:right="1098"/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Gender (M/F): </w:t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  <w:t xml:space="preserve">Age: </w:t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  <w:t>Nationality</w:t>
      </w:r>
      <w:r w:rsidRPr="002B30F9">
        <w:rPr>
          <w:rFonts w:asciiTheme="minorHAnsi" w:hAnsiTheme="minorHAnsi" w:cstheme="minorHAnsi"/>
          <w:sz w:val="20"/>
        </w:rPr>
        <w:t>: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Title in current position: </w:t>
      </w:r>
      <w:bookmarkStart w:id="0" w:name="_GoBack"/>
      <w:bookmarkEnd w:id="0"/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Current employer: 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Contact address of candidate: 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b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Phone : </w:t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  <w:t xml:space="preserve">E-mail: 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b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>Name and contact details of two referees</w:t>
      </w:r>
      <w:r w:rsidRPr="002B30F9">
        <w:rPr>
          <w:rFonts w:asciiTheme="minorHAnsi" w:hAnsiTheme="minorHAnsi" w:cstheme="minorHAnsi"/>
          <w:sz w:val="20"/>
        </w:rPr>
        <w:t>: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sz w:val="20"/>
        </w:rPr>
        <w:t xml:space="preserve">1. 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sz w:val="20"/>
        </w:rPr>
        <w:t xml:space="preserve">2. 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360"/>
        <w:rPr>
          <w:rFonts w:asciiTheme="minorHAnsi" w:hAnsiTheme="minorHAnsi" w:cstheme="minorHAnsi"/>
          <w:b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>Why the nominee is interested in serving as a SC member and what I believe he/she can contribute. Confirm willingness to actively participate in the work of the SC.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360"/>
        <w:rPr>
          <w:rFonts w:asciiTheme="minorHAnsi" w:hAnsiTheme="minorHAnsi" w:cstheme="minorHAnsi"/>
          <w:b/>
          <w:sz w:val="20"/>
        </w:rPr>
      </w:pPr>
      <w:bookmarkStart w:id="1" w:name="country"/>
      <w:bookmarkEnd w:id="1"/>
      <w:r w:rsidRPr="002B30F9">
        <w:rPr>
          <w:rFonts w:asciiTheme="minorHAnsi" w:hAnsiTheme="minorHAnsi" w:cs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6E5CF" wp14:editId="14AAF418">
                <wp:simplePos x="0" y="0"/>
                <wp:positionH relativeFrom="column">
                  <wp:posOffset>5080</wp:posOffset>
                </wp:positionH>
                <wp:positionV relativeFrom="paragraph">
                  <wp:posOffset>114300</wp:posOffset>
                </wp:positionV>
                <wp:extent cx="5709920" cy="2378075"/>
                <wp:effectExtent l="0" t="0" r="24130" b="222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57" w:rsidRDefault="00D44E57" w:rsidP="00D44E57">
                            <w:pPr>
                              <w:tabs>
                                <w:tab w:val="left" w:pos="-90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:rsidR="00D44E57" w:rsidRPr="00B87FDA" w:rsidRDefault="00D44E57" w:rsidP="00D44E57">
                            <w:pPr>
                              <w:tabs>
                                <w:tab w:val="left" w:pos="-900"/>
                              </w:tabs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6E5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9pt;width:449.6pt;height:1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">
                <v:textbox>
                  <w:txbxContent>
                    <w:p w:rsidR="00D44E57" w:rsidRDefault="00D44E57" w:rsidP="00D44E57">
                      <w:pPr>
                        <w:tabs>
                          <w:tab w:val="left" w:pos="-900"/>
                        </w:tabs>
                        <w:rPr>
                          <w:lang w:val="sv-SE"/>
                        </w:rPr>
                      </w:pPr>
                    </w:p>
                    <w:p w:rsidR="00D44E57" w:rsidRPr="00B87FDA" w:rsidRDefault="00D44E57" w:rsidP="00D44E57">
                      <w:pPr>
                        <w:tabs>
                          <w:tab w:val="left" w:pos="-900"/>
                        </w:tabs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30F9">
        <w:rPr>
          <w:rFonts w:asciiTheme="minorHAnsi" w:hAnsiTheme="minorHAnsi" w:cstheme="minorHAnsi"/>
          <w:b/>
          <w:noProof/>
          <w:sz w:val="20"/>
          <w:lang w:val="en-US"/>
        </w:rPr>
        <mc:AlternateContent>
          <mc:Choice Requires="wpc">
            <w:drawing>
              <wp:inline distT="0" distB="0" distL="0" distR="0" wp14:anchorId="7D62F18A" wp14:editId="57D93D82">
                <wp:extent cx="5486400" cy="2171700"/>
                <wp:effectExtent l="0" t="0" r="0" b="0"/>
                <wp:docPr id="7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555A48D" id="Canvas 2" o:spid="_x0000_s1026" editas="canvas" style="width:6in;height:171pt;mso-position-horizontal-relative:char;mso-position-vertical-relative:line" coordsize="5486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P7nP8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sz w:val="20"/>
        </w:rPr>
        <w:tab/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Name of the nominating organisation: </w:t>
      </w: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:rsidR="00D44E57" w:rsidRPr="002B30F9" w:rsidRDefault="00D44E57" w:rsidP="00D44E57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:rsidR="00D44E57" w:rsidRPr="00A66775" w:rsidRDefault="00D44E57" w:rsidP="00D44E57">
      <w:pPr>
        <w:rPr>
          <w:rFonts w:asciiTheme="minorHAnsi" w:hAnsiTheme="minorHAnsi" w:cstheme="minorHAnsi"/>
          <w:sz w:val="20"/>
          <w:lang w:val="en-US"/>
        </w:rPr>
      </w:pPr>
      <w:r w:rsidRPr="00A66775">
        <w:rPr>
          <w:rFonts w:asciiTheme="minorHAnsi" w:hAnsiTheme="minorHAnsi" w:cstheme="minorHAnsi"/>
          <w:sz w:val="20"/>
        </w:rPr>
        <w:t xml:space="preserve">Please </w:t>
      </w:r>
      <w:r w:rsidRPr="00A66775">
        <w:rPr>
          <w:rFonts w:asciiTheme="minorHAnsi" w:hAnsiTheme="minorHAnsi" w:cstheme="minorHAnsi"/>
          <w:sz w:val="20"/>
          <w:u w:val="single"/>
        </w:rPr>
        <w:t>fill in this form</w:t>
      </w:r>
      <w:r w:rsidRPr="00A66775">
        <w:rPr>
          <w:rFonts w:asciiTheme="minorHAnsi" w:hAnsiTheme="minorHAnsi" w:cstheme="minorHAnsi"/>
          <w:sz w:val="20"/>
        </w:rPr>
        <w:t xml:space="preserve"> and attach the </w:t>
      </w:r>
      <w:r w:rsidRPr="00A66775">
        <w:rPr>
          <w:rFonts w:asciiTheme="minorHAnsi" w:hAnsiTheme="minorHAnsi" w:cstheme="minorHAnsi"/>
          <w:sz w:val="20"/>
          <w:u w:val="single"/>
        </w:rPr>
        <w:t xml:space="preserve">Curriculum Vitae, </w:t>
      </w:r>
      <w:r w:rsidRPr="00A66775">
        <w:rPr>
          <w:rFonts w:asciiTheme="minorHAnsi" w:hAnsiTheme="minorHAnsi" w:cstheme="minorHAnsi"/>
          <w:b/>
          <w:sz w:val="20"/>
          <w:u w:val="single"/>
        </w:rPr>
        <w:t>max 4 pages</w:t>
      </w:r>
      <w:r w:rsidRPr="00A66775">
        <w:rPr>
          <w:rFonts w:asciiTheme="minorHAnsi" w:hAnsiTheme="minorHAnsi" w:cstheme="minorHAnsi"/>
          <w:sz w:val="20"/>
          <w:u w:val="single"/>
        </w:rPr>
        <w:t xml:space="preserve">, in English, of the nominee </w:t>
      </w:r>
      <w:r w:rsidRPr="00A66775">
        <w:rPr>
          <w:rFonts w:asciiTheme="minorHAnsi" w:hAnsiTheme="minorHAnsi" w:cstheme="minorHAnsi"/>
          <w:sz w:val="20"/>
        </w:rPr>
        <w:t xml:space="preserve">and send it to: </w:t>
      </w:r>
      <w:r w:rsidRPr="00A66775">
        <w:rPr>
          <w:rFonts w:asciiTheme="minorHAnsi" w:hAnsiTheme="minorHAnsi" w:cstheme="minorHAnsi"/>
          <w:i/>
          <w:sz w:val="20"/>
        </w:rPr>
        <w:t>GWP Secretariat in Stockholm, E-mail: nominations@gwp.org</w:t>
      </w:r>
      <w:r w:rsidRPr="00A66775">
        <w:rPr>
          <w:rFonts w:asciiTheme="minorHAnsi" w:hAnsiTheme="minorHAnsi" w:cstheme="minorHAnsi"/>
          <w:sz w:val="20"/>
        </w:rPr>
        <w:t xml:space="preserve"> </w:t>
      </w:r>
      <w:r w:rsidRPr="00A66775">
        <w:rPr>
          <w:rFonts w:asciiTheme="minorHAnsi" w:hAnsiTheme="minorHAnsi" w:cstheme="minorHAnsi"/>
          <w:b/>
          <w:sz w:val="20"/>
        </w:rPr>
        <w:t xml:space="preserve">no later than close of business </w:t>
      </w:r>
      <w:r>
        <w:rPr>
          <w:rFonts w:asciiTheme="minorHAnsi" w:hAnsiTheme="minorHAnsi" w:cstheme="minorHAnsi"/>
          <w:b/>
          <w:sz w:val="20"/>
        </w:rPr>
        <w:t>Monday, 26</w:t>
      </w:r>
      <w:r w:rsidRPr="005E1E43">
        <w:rPr>
          <w:rFonts w:asciiTheme="minorHAnsi" w:hAnsiTheme="minorHAnsi" w:cstheme="minorHAnsi"/>
          <w:b/>
          <w:sz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</w:rPr>
        <w:t xml:space="preserve"> March 2017</w:t>
      </w:r>
      <w:r w:rsidRPr="00A66775">
        <w:rPr>
          <w:rFonts w:asciiTheme="minorHAnsi" w:hAnsiTheme="minorHAnsi" w:cstheme="minorHAnsi"/>
          <w:b/>
          <w:sz w:val="20"/>
        </w:rPr>
        <w:t>.</w:t>
      </w:r>
    </w:p>
    <w:p w:rsidR="00D44E57" w:rsidRPr="00DA30E8" w:rsidRDefault="00D44E57" w:rsidP="00D44E57">
      <w:pPr>
        <w:rPr>
          <w:rFonts w:asciiTheme="minorHAnsi" w:hAnsiTheme="minorHAnsi" w:cstheme="minorHAnsi"/>
          <w:sz w:val="20"/>
          <w:lang w:val="en-US"/>
        </w:rPr>
      </w:pPr>
    </w:p>
    <w:p w:rsidR="00702D7B" w:rsidRDefault="00702D7B" w:rsidP="00CE49EB">
      <w:pPr>
        <w:rPr>
          <w:rFonts w:ascii="Calibri" w:hAnsi="Calibri" w:cs="Calibri"/>
          <w:color w:val="000000"/>
          <w:sz w:val="21"/>
          <w:szCs w:val="21"/>
        </w:rPr>
      </w:pPr>
    </w:p>
    <w:sectPr w:rsidR="00702D7B" w:rsidSect="006E7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7D" w:rsidRDefault="00F6037D" w:rsidP="0092526E">
      <w:r>
        <w:separator/>
      </w:r>
    </w:p>
  </w:endnote>
  <w:endnote w:type="continuationSeparator" w:id="0">
    <w:p w:rsidR="00F6037D" w:rsidRDefault="00F6037D" w:rsidP="0092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Agfa Rotis Sans Serif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F2" w:rsidRDefault="00AF2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A8" w:rsidRDefault="004072FA" w:rsidP="00D17032">
    <w:pPr>
      <w:pStyle w:val="Footer"/>
      <w:jc w:val="right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9DB7A97" wp14:editId="59DB7A98">
          <wp:simplePos x="0" y="0"/>
          <wp:positionH relativeFrom="column">
            <wp:posOffset>4812484</wp:posOffset>
          </wp:positionH>
          <wp:positionV relativeFrom="paragraph">
            <wp:posOffset>64044</wp:posOffset>
          </wp:positionV>
          <wp:extent cx="1069522" cy="119743"/>
          <wp:effectExtent l="19050" t="0" r="0" b="0"/>
          <wp:wrapNone/>
          <wp:docPr id="2" name="Picture 0" descr="gwp_ur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url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522" cy="119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7A35" w:rsidRDefault="00707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A4" w:rsidRDefault="003E546A" w:rsidP="003F4776">
    <w:pPr>
      <w:pStyle w:val="Footer"/>
      <w:jc w:val="righ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9DB7A9B" wp14:editId="59DB7A9C">
          <wp:simplePos x="0" y="0"/>
          <wp:positionH relativeFrom="column">
            <wp:posOffset>4496163</wp:posOffset>
          </wp:positionH>
          <wp:positionV relativeFrom="paragraph">
            <wp:posOffset>169182</wp:posOffset>
          </wp:positionV>
          <wp:extent cx="1298122" cy="152400"/>
          <wp:effectExtent l="19050" t="0" r="0" b="0"/>
          <wp:wrapNone/>
          <wp:docPr id="3" name="Picture 0" descr="gwp_ur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url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122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9E5" w:rsidRPr="003E546A">
      <w:rPr>
        <w:bdr w:val="single" w:sz="4" w:space="0" w:color="auto"/>
      </w:rPr>
      <w:br/>
    </w:r>
    <w:sdt>
      <w:sdtPr>
        <w:id w:val="14731383"/>
        <w:docPartObj>
          <w:docPartGallery w:val="Page Numbers (Bottom of Page)"/>
          <w:docPartUnique/>
        </w:docPartObj>
      </w:sdtPr>
      <w:sdtEndPr/>
      <w:sdtContent>
        <w:r w:rsidR="003F4776">
          <w:br/>
        </w:r>
        <w:r w:rsidR="003F4776">
          <w:rPr>
            <w:rFonts w:ascii="Calibri" w:hAnsi="Calibri" w:cs="Arial"/>
            <w:color w:val="1F497D"/>
            <w:sz w:val="20"/>
          </w:rPr>
          <w:t>Global Water Partnership (GWP), Global Secretariat, PO Box 24177, 104 51 Stockholm, SWEDEN</w:t>
        </w:r>
        <w:r w:rsidR="003F4776">
          <w:rPr>
            <w:rFonts w:ascii="Calibri" w:hAnsi="Calibri" w:cs="Arial"/>
            <w:color w:val="1F497D"/>
            <w:sz w:val="20"/>
          </w:rPr>
          <w:br/>
          <w:t xml:space="preserve">Visitor’s address: Linnégatan 87D, Phone: +46 (0)8 1213 8600, Fax: + 46 (0)8 1213 8604, e-mail: </w:t>
        </w:r>
        <w:hyperlink r:id="rId2" w:history="1">
          <w:r w:rsidR="003F4776">
            <w:rPr>
              <w:rStyle w:val="Hyperlink"/>
              <w:rFonts w:ascii="Calibri" w:hAnsi="Calibri" w:cs="Arial"/>
              <w:sz w:val="20"/>
            </w:rPr>
            <w:t>gwp@gwp.org</w:t>
          </w:r>
        </w:hyperlink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7D" w:rsidRDefault="00F6037D" w:rsidP="0092526E">
      <w:r>
        <w:separator/>
      </w:r>
    </w:p>
  </w:footnote>
  <w:footnote w:type="continuationSeparator" w:id="0">
    <w:p w:rsidR="00F6037D" w:rsidRDefault="00F6037D" w:rsidP="0092526E">
      <w:r>
        <w:continuationSeparator/>
      </w:r>
    </w:p>
  </w:footnote>
  <w:footnote w:id="1">
    <w:p w:rsidR="00D44E57" w:rsidRPr="00DA30E8" w:rsidRDefault="00D44E57" w:rsidP="00D44E57">
      <w:pPr>
        <w:tabs>
          <w:tab w:val="left" w:pos="360"/>
        </w:tabs>
        <w:rPr>
          <w:rFonts w:asciiTheme="minorHAnsi" w:hAnsiTheme="minorHAnsi" w:cstheme="minorHAnsi"/>
          <w:sz w:val="20"/>
        </w:rPr>
      </w:pPr>
      <w:r w:rsidRPr="00DA30E8">
        <w:rPr>
          <w:rStyle w:val="FootnoteReference"/>
          <w:rFonts w:asciiTheme="minorHAnsi" w:hAnsiTheme="minorHAnsi" w:cstheme="minorHAnsi"/>
          <w:sz w:val="20"/>
        </w:rPr>
        <w:footnoteRef/>
      </w:r>
      <w:r>
        <w:rPr>
          <w:rFonts w:asciiTheme="minorHAnsi" w:hAnsiTheme="minorHAnsi" w:cstheme="minorHAnsi"/>
          <w:sz w:val="20"/>
        </w:rPr>
        <w:t xml:space="preserve"> N.B. Nominees should</w:t>
      </w:r>
      <w:r w:rsidRPr="00DA30E8">
        <w:rPr>
          <w:rFonts w:asciiTheme="minorHAnsi" w:hAnsiTheme="minorHAnsi" w:cstheme="minorHAnsi"/>
          <w:sz w:val="20"/>
        </w:rPr>
        <w:t xml:space="preserve"> only hold one official position within GWP, therefore nominees should not already hold a position within </w:t>
      </w:r>
      <w:r>
        <w:rPr>
          <w:rFonts w:asciiTheme="minorHAnsi" w:hAnsiTheme="minorHAnsi" w:cstheme="minorHAnsi"/>
          <w:sz w:val="20"/>
        </w:rPr>
        <w:t>a GWP region. If appointed as a</w:t>
      </w:r>
      <w:r w:rsidRPr="00DA30E8">
        <w:rPr>
          <w:rFonts w:asciiTheme="minorHAnsi" w:hAnsiTheme="minorHAnsi" w:cstheme="minorHAnsi"/>
          <w:sz w:val="20"/>
        </w:rPr>
        <w:t xml:space="preserve"> SC member he or she would have to withdraw from their current GWP position.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F2" w:rsidRDefault="00AF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35" w:rsidRDefault="00F878A4">
    <w:pPr>
      <w:pStyle w:val="Header"/>
    </w:pPr>
    <w:r w:rsidRPr="00F878A4">
      <w:rPr>
        <w:noProof/>
      </w:rPr>
      <w:drawing>
        <wp:anchor distT="0" distB="0" distL="114300" distR="114300" simplePos="0" relativeHeight="251660800" behindDoc="1" locked="0" layoutInCell="1" allowOverlap="1" wp14:anchorId="59DB7A95" wp14:editId="59DB7A96">
          <wp:simplePos x="0" y="0"/>
          <wp:positionH relativeFrom="column">
            <wp:posOffset>4583249</wp:posOffset>
          </wp:positionH>
          <wp:positionV relativeFrom="paragraph">
            <wp:posOffset>-156300</wp:posOffset>
          </wp:positionV>
          <wp:extent cx="1298121" cy="337457"/>
          <wp:effectExtent l="19050" t="0" r="0" b="0"/>
          <wp:wrapNone/>
          <wp:docPr id="1" name="Picture 2" descr="GWP Glob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 Global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121" cy="337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A4" w:rsidRDefault="00F878A4">
    <w:pPr>
      <w:pStyle w:val="Header"/>
    </w:pPr>
    <w:r w:rsidRPr="00F878A4">
      <w:rPr>
        <w:noProof/>
      </w:rPr>
      <w:drawing>
        <wp:anchor distT="0" distB="0" distL="114300" distR="114300" simplePos="0" relativeHeight="251664896" behindDoc="1" locked="0" layoutInCell="1" allowOverlap="1" wp14:anchorId="59DB7A99" wp14:editId="59DB7A9A">
          <wp:simplePos x="0" y="0"/>
          <wp:positionH relativeFrom="column">
            <wp:posOffset>3723277</wp:posOffset>
          </wp:positionH>
          <wp:positionV relativeFrom="paragraph">
            <wp:posOffset>-199843</wp:posOffset>
          </wp:positionV>
          <wp:extent cx="2212522" cy="576943"/>
          <wp:effectExtent l="19050" t="0" r="0" b="0"/>
          <wp:wrapNone/>
          <wp:docPr id="4" name="Picture 2" descr="GWP Glob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 Global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2522" cy="576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57"/>
    <w:rsid w:val="00027909"/>
    <w:rsid w:val="00051F23"/>
    <w:rsid w:val="000822A8"/>
    <w:rsid w:val="000B080F"/>
    <w:rsid w:val="000F22F3"/>
    <w:rsid w:val="00137BAE"/>
    <w:rsid w:val="001C4CAB"/>
    <w:rsid w:val="00224632"/>
    <w:rsid w:val="002C0E1A"/>
    <w:rsid w:val="003B33C4"/>
    <w:rsid w:val="003C5CCF"/>
    <w:rsid w:val="003E546A"/>
    <w:rsid w:val="003F4776"/>
    <w:rsid w:val="004072FA"/>
    <w:rsid w:val="00495215"/>
    <w:rsid w:val="004C56FA"/>
    <w:rsid w:val="00504F31"/>
    <w:rsid w:val="00516ED6"/>
    <w:rsid w:val="005245F0"/>
    <w:rsid w:val="00567C3E"/>
    <w:rsid w:val="005B32C1"/>
    <w:rsid w:val="005B3DC9"/>
    <w:rsid w:val="005D1944"/>
    <w:rsid w:val="005D21E7"/>
    <w:rsid w:val="005E09F4"/>
    <w:rsid w:val="005E0E91"/>
    <w:rsid w:val="00605308"/>
    <w:rsid w:val="00611D04"/>
    <w:rsid w:val="0062660A"/>
    <w:rsid w:val="00632B0D"/>
    <w:rsid w:val="00662105"/>
    <w:rsid w:val="0066743B"/>
    <w:rsid w:val="006C6CB6"/>
    <w:rsid w:val="006E3520"/>
    <w:rsid w:val="006E79E5"/>
    <w:rsid w:val="006F3181"/>
    <w:rsid w:val="00702D7B"/>
    <w:rsid w:val="00707A35"/>
    <w:rsid w:val="007237D7"/>
    <w:rsid w:val="00762870"/>
    <w:rsid w:val="00765B20"/>
    <w:rsid w:val="00787BF0"/>
    <w:rsid w:val="007D4F31"/>
    <w:rsid w:val="0092526E"/>
    <w:rsid w:val="00974135"/>
    <w:rsid w:val="009B384C"/>
    <w:rsid w:val="009D2A20"/>
    <w:rsid w:val="009E3533"/>
    <w:rsid w:val="00A13F81"/>
    <w:rsid w:val="00A426C0"/>
    <w:rsid w:val="00A601F2"/>
    <w:rsid w:val="00A71A0E"/>
    <w:rsid w:val="00AD0102"/>
    <w:rsid w:val="00AF2EF2"/>
    <w:rsid w:val="00B1333E"/>
    <w:rsid w:val="00B3178C"/>
    <w:rsid w:val="00BD2AA9"/>
    <w:rsid w:val="00BE6775"/>
    <w:rsid w:val="00C06495"/>
    <w:rsid w:val="00C33351"/>
    <w:rsid w:val="00C81AC2"/>
    <w:rsid w:val="00C906EE"/>
    <w:rsid w:val="00CE49EB"/>
    <w:rsid w:val="00CF1274"/>
    <w:rsid w:val="00D17032"/>
    <w:rsid w:val="00D24C00"/>
    <w:rsid w:val="00D32A40"/>
    <w:rsid w:val="00D44E57"/>
    <w:rsid w:val="00D83A6C"/>
    <w:rsid w:val="00DA09B4"/>
    <w:rsid w:val="00E55DE0"/>
    <w:rsid w:val="00E77172"/>
    <w:rsid w:val="00E967EA"/>
    <w:rsid w:val="00E977E7"/>
    <w:rsid w:val="00F116C9"/>
    <w:rsid w:val="00F20F33"/>
    <w:rsid w:val="00F6037D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7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E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B384C"/>
    <w:pPr>
      <w:widowControl w:val="0"/>
      <w:spacing w:before="0" w:beforeAutospacing="0" w:after="120" w:afterAutospacing="0"/>
      <w:outlineLvl w:val="0"/>
    </w:pPr>
    <w:rPr>
      <w:sz w:val="36"/>
      <w:szCs w:val="44"/>
    </w:rPr>
  </w:style>
  <w:style w:type="paragraph" w:styleId="Heading2">
    <w:name w:val="heading 2"/>
    <w:basedOn w:val="Normal"/>
    <w:link w:val="Heading2Char"/>
    <w:uiPriority w:val="9"/>
    <w:qFormat/>
    <w:rsid w:val="009B384C"/>
    <w:pPr>
      <w:spacing w:before="100" w:beforeAutospacing="1" w:after="100" w:afterAutospacing="1" w:line="240" w:lineRule="atLeast"/>
      <w:outlineLvl w:val="1"/>
    </w:pPr>
    <w:rPr>
      <w:rFonts w:ascii="Trebuchet MS" w:hAnsi="Trebuchet MS"/>
      <w:color w:val="00AA4E"/>
      <w:sz w:val="28"/>
      <w:szCs w:val="4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5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84C"/>
    <w:rPr>
      <w:rFonts w:ascii="Trebuchet MS" w:eastAsia="Times New Roman" w:hAnsi="Trebuchet MS" w:cs="Times New Roman"/>
      <w:color w:val="00AA4E"/>
      <w:sz w:val="28"/>
      <w:szCs w:val="41"/>
      <w:lang w:val="en-GB" w:eastAsia="en-GB"/>
    </w:rPr>
  </w:style>
  <w:style w:type="paragraph" w:styleId="NormalWeb">
    <w:name w:val="Normal (Web)"/>
    <w:basedOn w:val="Normal"/>
    <w:uiPriority w:val="99"/>
    <w:unhideWhenUsed/>
    <w:rsid w:val="0092526E"/>
    <w:pPr>
      <w:spacing w:before="255" w:after="255" w:line="336" w:lineRule="atLeast"/>
    </w:pPr>
    <w:rPr>
      <w:rFonts w:ascii="Times New Roman" w:hAnsi="Times New Roman"/>
      <w:spacing w:val="5"/>
      <w:szCs w:val="24"/>
      <w:lang w:eastAsia="en-GB"/>
    </w:rPr>
  </w:style>
  <w:style w:type="character" w:customStyle="1" w:styleId="meta-prep">
    <w:name w:val="meta-prep"/>
    <w:basedOn w:val="DefaultParagraphFont"/>
    <w:rsid w:val="0092526E"/>
  </w:style>
  <w:style w:type="character" w:customStyle="1" w:styleId="entry-date">
    <w:name w:val="entry-date"/>
    <w:basedOn w:val="DefaultParagraphFont"/>
    <w:rsid w:val="0092526E"/>
  </w:style>
  <w:style w:type="character" w:customStyle="1" w:styleId="meta-sep">
    <w:name w:val="meta-sep"/>
    <w:basedOn w:val="DefaultParagraphFont"/>
    <w:rsid w:val="0092526E"/>
  </w:style>
  <w:style w:type="character" w:customStyle="1" w:styleId="author">
    <w:name w:val="author"/>
    <w:basedOn w:val="DefaultParagraphFont"/>
    <w:rsid w:val="0092526E"/>
  </w:style>
  <w:style w:type="paragraph" w:styleId="Header">
    <w:name w:val="header"/>
    <w:basedOn w:val="Normal"/>
    <w:link w:val="HeaderChar"/>
    <w:uiPriority w:val="99"/>
    <w:unhideWhenUsed/>
    <w:rsid w:val="009252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526E"/>
  </w:style>
  <w:style w:type="paragraph" w:styleId="Footer">
    <w:name w:val="footer"/>
    <w:basedOn w:val="Normal"/>
    <w:link w:val="FooterChar"/>
    <w:uiPriority w:val="99"/>
    <w:unhideWhenUsed/>
    <w:rsid w:val="009252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526E"/>
  </w:style>
  <w:style w:type="character" w:customStyle="1" w:styleId="A7">
    <w:name w:val="A7"/>
    <w:uiPriority w:val="99"/>
    <w:rsid w:val="00F116C9"/>
    <w:rPr>
      <w:rFonts w:cs="Agfa Rotis Sans Serif"/>
      <w:i/>
      <w:iCs/>
      <w:color w:val="211D1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384C"/>
    <w:rPr>
      <w:rFonts w:ascii="Trebuchet MS" w:eastAsia="Times New Roman" w:hAnsi="Trebuchet MS" w:cs="Times New Roman"/>
      <w:color w:val="00AA4E"/>
      <w:sz w:val="36"/>
      <w:szCs w:val="44"/>
      <w:lang w:val="en-GB" w:eastAsia="en-GB"/>
    </w:rPr>
  </w:style>
  <w:style w:type="paragraph" w:styleId="NoSpacing">
    <w:name w:val="No Spacing"/>
    <w:uiPriority w:val="1"/>
    <w:qFormat/>
    <w:rsid w:val="009B384C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38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FootnoteReference">
    <w:name w:val="footnote reference"/>
    <w:basedOn w:val="DefaultParagraphFont"/>
    <w:semiHidden/>
    <w:unhideWhenUsed/>
    <w:rsid w:val="00D44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wp@gwp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10" ma:contentTypeDescription="" ma:contentTypeScope="" ma:versionID="189f2fd707f55591936f4adb647a1d08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9b7a96f0c1211ccbbf875d4c8b3c1f0e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FBC6-87D6-417E-82E1-6767C4B2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8CB27-23DF-485C-8A78-EC5B02C0D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54E14-620B-420E-B1C6-E5901E3564FB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customXml/itemProps4.xml><?xml version="1.0" encoding="utf-8"?>
<ds:datastoreItem xmlns:ds="http://schemas.openxmlformats.org/officeDocument/2006/customXml" ds:itemID="{0B07C498-4884-488D-B4E6-5BAF77FD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2017-02-15T15:38:00Z</dcterms:created>
  <dcterms:modified xsi:type="dcterms:W3CDTF">2017-02-15T15:40:00Z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